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CB" w:rsidRPr="005C334F" w:rsidRDefault="001F69C6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CB" w:rsidRPr="00984844" w:rsidRDefault="00951CCB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951CCB" w:rsidRPr="0058789E" w:rsidRDefault="00951CCB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951CCB" w:rsidRPr="000403A8" w:rsidRDefault="00951CCB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951CCB" w:rsidRPr="00984844" w:rsidRDefault="00951CCB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951CCB" w:rsidRPr="0058789E" w:rsidRDefault="00951CCB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951CCB" w:rsidRPr="000403A8" w:rsidRDefault="00951CCB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CB" w:rsidRDefault="00951CCB">
      <w:pPr>
        <w:pStyle w:val="Heading2"/>
        <w:rPr>
          <w:rFonts w:ascii="Calibri" w:hAnsi="Calibri" w:cs="Calibri"/>
          <w:lang w:val="hr-HR"/>
        </w:rPr>
      </w:pPr>
    </w:p>
    <w:p w:rsidR="00951CCB" w:rsidRPr="0058789E" w:rsidRDefault="00951CCB" w:rsidP="0058789E">
      <w:pPr>
        <w:rPr>
          <w:lang w:val="hr-HR"/>
        </w:rPr>
      </w:pPr>
    </w:p>
    <w:p w:rsidR="00951CCB" w:rsidRDefault="00951CCB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951CCB" w:rsidRDefault="00951CCB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6</w:t>
      </w:r>
      <w:r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>
        <w:rPr>
          <w:rFonts w:ascii="Arial Narrow" w:hAnsi="Arial Narrow" w:cs="Arial Narrow"/>
          <w:sz w:val="22"/>
          <w:szCs w:val="22"/>
          <w:lang w:val="hr-HR"/>
        </w:rPr>
        <w:t>GODIŠNJI MENTOROV IZVJEŠTAJ</w:t>
      </w:r>
    </w:p>
    <w:p w:rsidR="00951CCB" w:rsidRDefault="00951CCB" w:rsidP="005155A9">
      <w:pPr>
        <w:rPr>
          <w:lang w:val="hr-HR"/>
        </w:rPr>
      </w:pPr>
    </w:p>
    <w:p w:rsidR="00951CCB" w:rsidRPr="00984844" w:rsidRDefault="00951CCB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951CCB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951CCB" w:rsidRPr="00E54C83" w:rsidRDefault="00951CCB" w:rsidP="006A48E3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NAZIV DOKTORSKOG STUDIJA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951CCB" w:rsidRPr="00E54C83" w:rsidRDefault="001F69C6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  <w:bookmarkStart w:id="0" w:name="_GoBack"/>
            <w:bookmarkEnd w:id="0"/>
          </w:p>
        </w:tc>
      </w:tr>
    </w:tbl>
    <w:p w:rsidR="00951CCB" w:rsidRDefault="00951CCB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764"/>
        <w:gridCol w:w="5098"/>
      </w:tblGrid>
      <w:tr w:rsidR="00951CCB" w:rsidRPr="00E54C8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951CCB" w:rsidRPr="004807C0" w:rsidRDefault="00951CCB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951CCB" w:rsidRPr="00E54C83" w:rsidRDefault="00951CCB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6A48E3" w:rsidRDefault="00951CCB" w:rsidP="006A48E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1.1. Mentor/i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951CCB" w:rsidRPr="006A48E3" w:rsidRDefault="00951CCB" w:rsidP="007D5AD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951CCB" w:rsidRPr="006A48E3" w:rsidRDefault="00951CCB" w:rsidP="007D5AD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951CCB" w:rsidRPr="003066E3" w:rsidRDefault="00951CCB" w:rsidP="000866ED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951CCB" w:rsidRPr="003066E3" w:rsidRDefault="00951CCB" w:rsidP="000866ED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951CCB" w:rsidRPr="003066E3" w:rsidRDefault="00951CCB" w:rsidP="007D5AD4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951CCB" w:rsidRPr="003066E3" w:rsidRDefault="00951CCB" w:rsidP="007D5AD4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413BC9" w:rsidRDefault="00951CCB" w:rsidP="004C7007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vertAlign w:val="superscript"/>
                <w:lang w:val="hr-HR"/>
              </w:rPr>
            </w:pPr>
            <w:r w:rsidRPr="00413BC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951CCB" w:rsidRPr="006A48E3" w:rsidRDefault="00951CCB" w:rsidP="00DF730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951CCB" w:rsidRPr="006A48E3" w:rsidRDefault="00951CCB" w:rsidP="00DF730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951CCB" w:rsidRPr="003066E3" w:rsidRDefault="00951CCB" w:rsidP="00DF730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951CCB" w:rsidRPr="003066E3" w:rsidRDefault="00951CCB" w:rsidP="00DF730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6C7D49" w:rsidRDefault="00951CCB" w:rsidP="006C7D49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. </w:t>
            </w:r>
            <w:r w:rsidRPr="006C7D4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6C7D4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doktoranda/doktorandice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2E1586" w:rsidRDefault="00951CCB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1.4. </w:t>
            </w:r>
            <w:r w:rsidRPr="002E1586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Matični broj doktoranda/doktorandice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2E1586" w:rsidRDefault="00951CCB" w:rsidP="0072078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2E1586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1.5.</w:t>
            </w: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 Razdoblje za koje se podnosi izvještaj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Default="00951CCB" w:rsidP="0062601C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1.6. </w:t>
            </w:r>
            <w:r w:rsidRPr="006A48E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Je li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izrađen plan rada te ostvaruje</w:t>
            </w:r>
            <w:r w:rsidRPr="006A48E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li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doktorand</w:t>
            </w:r>
            <w:r w:rsidRPr="006A48E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napredak prema tome planu?</w:t>
            </w:r>
          </w:p>
          <w:p w:rsidR="00951CCB" w:rsidRPr="006A48E3" w:rsidRDefault="00951CCB" w:rsidP="009910F6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(molimo označiti polje)</w:t>
            </w:r>
          </w:p>
        </w:tc>
      </w:tr>
      <w:tr w:rsidR="00951CCB" w:rsidRPr="00E54C83">
        <w:trPr>
          <w:trHeight w:val="431"/>
          <w:jc w:val="center"/>
        </w:trPr>
        <w:tc>
          <w:tcPr>
            <w:tcW w:w="4333" w:type="dxa"/>
            <w:vAlign w:val="center"/>
          </w:tcPr>
          <w:p w:rsidR="00951CCB" w:rsidRPr="00122A9D" w:rsidRDefault="00951CCB" w:rsidP="009910F6">
            <w:pPr>
              <w:pStyle w:val="BodyText"/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Izradio plan rada</w:t>
            </w:r>
          </w:p>
        </w:tc>
        <w:tc>
          <w:tcPr>
            <w:tcW w:w="5862" w:type="dxa"/>
            <w:gridSpan w:val="2"/>
            <w:vAlign w:val="center"/>
          </w:tcPr>
          <w:p w:rsidR="00951CCB" w:rsidRPr="00007216" w:rsidRDefault="00951CCB" w:rsidP="009910F6">
            <w:pPr>
              <w:pStyle w:val="BodyText"/>
              <w:jc w:val="center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da</w:t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                                 </w:t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951CCB" w:rsidRPr="00E54C83">
        <w:trPr>
          <w:trHeight w:val="431"/>
          <w:jc w:val="center"/>
        </w:trPr>
        <w:tc>
          <w:tcPr>
            <w:tcW w:w="4333" w:type="dxa"/>
            <w:vAlign w:val="center"/>
          </w:tcPr>
          <w:p w:rsidR="00951CCB" w:rsidRPr="00122A9D" w:rsidRDefault="00951CCB" w:rsidP="009910F6">
            <w:pPr>
              <w:pStyle w:val="BodyText"/>
              <w:jc w:val="righ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Ostvario napredak prema planu rada</w:t>
            </w:r>
          </w:p>
        </w:tc>
        <w:tc>
          <w:tcPr>
            <w:tcW w:w="5862" w:type="dxa"/>
            <w:gridSpan w:val="2"/>
            <w:vAlign w:val="center"/>
          </w:tcPr>
          <w:p w:rsidR="00951CCB" w:rsidRPr="00007216" w:rsidRDefault="00951CCB" w:rsidP="009910F6">
            <w:pPr>
              <w:pStyle w:val="BodyText"/>
              <w:jc w:val="center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da     </w:t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                            </w:t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62601C" w:rsidRDefault="00951CCB" w:rsidP="0072078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1.7.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Ako ste označili „ne“ u prethodnom pitanju, obrazložite zašto i predložite kako da se to poboljša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62601C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Default="00951CCB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8. Na ljestvici od 1-5, ocijenite kvalitetu napretka doktorandovog istraživačkog rada</w:t>
            </w:r>
          </w:p>
          <w:p w:rsidR="00951CCB" w:rsidRPr="0062601C" w:rsidRDefault="00951CCB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  <w:lang w:val="hr-HR"/>
              </w:rPr>
            </w:pP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122A9D" w:rsidRDefault="00951CCB" w:rsidP="009910F6">
            <w:pPr>
              <w:pStyle w:val="BodyText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1 - nedovoljna 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2 - dovoljna 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3 - dobra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4 - vrlo dobra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 5 - odlična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62601C" w:rsidRDefault="00951CCB" w:rsidP="0072078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1.9.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Ako ste u prethodnom pitanju odabrali 1 ili 2, obrazložite zašto</w:t>
            </w: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 i predložite kako da se to poboljša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62601C" w:rsidRDefault="00951CCB" w:rsidP="0072078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1.10.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Komentar o</w:t>
            </w:r>
            <w:r w:rsidRPr="0062601C">
              <w:rPr>
                <w:rFonts w:ascii="Arial Narrow" w:hAnsi="Arial Narrow" w:cs="Arial Narrow"/>
                <w:sz w:val="20"/>
                <w:szCs w:val="20"/>
                <w:lang w:val="hr-HR" w:eastAsia="en-US"/>
              </w:rPr>
              <w:t xml:space="preserve">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doktorandovom napretku</w:t>
            </w:r>
            <w:r w:rsidRPr="0062601C">
              <w:rPr>
                <w:rFonts w:ascii="Arial Narrow" w:hAnsi="Arial Narrow" w:cs="Arial Narrow"/>
                <w:sz w:val="20"/>
                <w:szCs w:val="20"/>
                <w:lang w:val="hr-HR" w:eastAsia="en-US"/>
              </w:rPr>
              <w:t xml:space="preserve">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od posljednjeg izvještaja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51CCB" w:rsidRDefault="00951CCB" w:rsidP="007049C0">
      <w:pPr>
        <w:rPr>
          <w:rFonts w:ascii="Calibri" w:hAnsi="Calibri" w:cs="Calibri"/>
          <w:lang w:val="hr-HR"/>
        </w:rPr>
      </w:pPr>
    </w:p>
    <w:p w:rsidR="00951CCB" w:rsidRDefault="00951CCB" w:rsidP="007049C0">
      <w:pPr>
        <w:rPr>
          <w:rFonts w:ascii="Calibri" w:hAnsi="Calibri" w:cs="Calibri"/>
          <w:lang w:val="hr-HR"/>
        </w:rPr>
      </w:pPr>
    </w:p>
    <w:p w:rsidR="00951CCB" w:rsidRDefault="00951CCB" w:rsidP="007049C0">
      <w:pPr>
        <w:rPr>
          <w:rFonts w:ascii="Calibri" w:hAnsi="Calibri" w:cs="Calibri"/>
          <w:lang w:val="hr-HR"/>
        </w:rPr>
      </w:pPr>
    </w:p>
    <w:p w:rsidR="00951CCB" w:rsidRDefault="00951CCB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951CCB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951CCB" w:rsidRPr="00E54C83" w:rsidRDefault="00951CCB" w:rsidP="00724111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8C5124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lastRenderedPageBreak/>
              <w:t xml:space="preserve">EVALUACIJA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>DOKTORANDA</w:t>
            </w:r>
            <w:r w:rsidRPr="008C5124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951CCB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140955" w:rsidRDefault="00951CCB" w:rsidP="00724111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2.1. </w:t>
            </w:r>
            <w:r w:rsidRPr="0014095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Molimo vas da na ljestvici od 1 - 5 ocijenite</w:t>
            </w:r>
          </w:p>
          <w:p w:rsidR="00951CCB" w:rsidRPr="00140955" w:rsidRDefault="00951CCB" w:rsidP="00140955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140955">
              <w:rPr>
                <w:rFonts w:ascii="Arial Narrow" w:hAnsi="Arial Narrow" w:cs="Arial Narrow"/>
                <w:sz w:val="20"/>
                <w:szCs w:val="20"/>
                <w:lang w:val="hr-HR"/>
              </w:rPr>
              <w:t>)</w:t>
            </w:r>
          </w:p>
        </w:tc>
      </w:tr>
      <w:tr w:rsidR="00951CCB" w:rsidRPr="00140955">
        <w:trPr>
          <w:trHeight w:val="567"/>
          <w:jc w:val="center"/>
        </w:trPr>
        <w:tc>
          <w:tcPr>
            <w:tcW w:w="6459" w:type="dxa"/>
            <w:vAlign w:val="center"/>
          </w:tcPr>
          <w:p w:rsidR="00951CCB" w:rsidRPr="00140955" w:rsidRDefault="00951CCB" w:rsidP="00692224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Pripremljenost doktoranda za konzultacije</w:t>
            </w:r>
          </w:p>
        </w:tc>
        <w:tc>
          <w:tcPr>
            <w:tcW w:w="3736" w:type="dxa"/>
            <w:vAlign w:val="center"/>
          </w:tcPr>
          <w:p w:rsidR="00951CCB" w:rsidRPr="00140955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951CCB" w:rsidRPr="00140955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5</w:t>
            </w:r>
          </w:p>
        </w:tc>
      </w:tr>
      <w:tr w:rsidR="00951CCB" w:rsidRPr="00E54C83">
        <w:trPr>
          <w:trHeight w:val="567"/>
          <w:jc w:val="center"/>
        </w:trPr>
        <w:tc>
          <w:tcPr>
            <w:tcW w:w="6459" w:type="dxa"/>
            <w:vAlign w:val="center"/>
          </w:tcPr>
          <w:p w:rsidR="00951CCB" w:rsidRPr="00885AE3" w:rsidRDefault="00951CCB" w:rsidP="00692224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951CCB" w:rsidRPr="00692224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951CCB" w:rsidRPr="00885AE3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</w:t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2</w:t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3</w:t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4</w:t>
            </w:r>
            <w:r w:rsidRPr="0069222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5</w:t>
            </w:r>
          </w:p>
        </w:tc>
      </w:tr>
      <w:tr w:rsidR="00951CCB" w:rsidRPr="00E54C83">
        <w:trPr>
          <w:trHeight w:val="567"/>
          <w:jc w:val="center"/>
        </w:trPr>
        <w:tc>
          <w:tcPr>
            <w:tcW w:w="6459" w:type="dxa"/>
            <w:vAlign w:val="center"/>
          </w:tcPr>
          <w:p w:rsidR="00951CCB" w:rsidRPr="00885AE3" w:rsidRDefault="00951CCB" w:rsidP="00692224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Napredak u savladavanju metodologije znanstvenog istraživanja</w:t>
            </w:r>
          </w:p>
        </w:tc>
        <w:tc>
          <w:tcPr>
            <w:tcW w:w="3736" w:type="dxa"/>
            <w:vAlign w:val="center"/>
          </w:tcPr>
          <w:p w:rsidR="00951CCB" w:rsidRPr="00140955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951CCB" w:rsidRPr="00885AE3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5</w:t>
            </w:r>
          </w:p>
        </w:tc>
      </w:tr>
      <w:tr w:rsidR="00951CCB" w:rsidRPr="00E54C83">
        <w:trPr>
          <w:trHeight w:val="567"/>
          <w:jc w:val="center"/>
        </w:trPr>
        <w:tc>
          <w:tcPr>
            <w:tcW w:w="6459" w:type="dxa"/>
            <w:vAlign w:val="center"/>
          </w:tcPr>
          <w:p w:rsidR="00951CCB" w:rsidRPr="00885AE3" w:rsidRDefault="00951CCB" w:rsidP="00692224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Pisanje i objavljivanje znanstvenih radova</w:t>
            </w:r>
          </w:p>
        </w:tc>
        <w:tc>
          <w:tcPr>
            <w:tcW w:w="3736" w:type="dxa"/>
            <w:vAlign w:val="center"/>
          </w:tcPr>
          <w:p w:rsidR="00951CCB" w:rsidRPr="00140955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951CCB" w:rsidRPr="00885AE3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5</w:t>
            </w:r>
          </w:p>
        </w:tc>
      </w:tr>
      <w:tr w:rsidR="00951CCB" w:rsidRPr="00E54C83">
        <w:trPr>
          <w:trHeight w:val="567"/>
          <w:jc w:val="center"/>
        </w:trPr>
        <w:tc>
          <w:tcPr>
            <w:tcW w:w="6459" w:type="dxa"/>
            <w:vAlign w:val="center"/>
          </w:tcPr>
          <w:p w:rsidR="00951CCB" w:rsidRPr="00885AE3" w:rsidRDefault="00951CCB" w:rsidP="00692224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72411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Doktorandov odnos prema studiju općenito</w:t>
            </w:r>
          </w:p>
        </w:tc>
        <w:tc>
          <w:tcPr>
            <w:tcW w:w="3736" w:type="dxa"/>
            <w:vAlign w:val="center"/>
          </w:tcPr>
          <w:p w:rsidR="00951CCB" w:rsidRPr="00140955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951CCB" w:rsidRPr="00885AE3" w:rsidRDefault="00951CCB" w:rsidP="00692224">
            <w:pPr>
              <w:pStyle w:val="BodyTex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1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2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3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4</w:t>
            </w:r>
            <w:r w:rsidRPr="00140955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ab/>
              <w:t>5</w:t>
            </w:r>
          </w:p>
        </w:tc>
      </w:tr>
      <w:tr w:rsidR="00951CCB" w:rsidRPr="0062601C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724111" w:rsidRDefault="00951CCB" w:rsidP="00724111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2.2.  Na ljestvici od 1-5, ocijenite ukupnu kvalitetu doktorandovog rada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122A9D" w:rsidRDefault="00951CCB" w:rsidP="009910F6">
            <w:pPr>
              <w:pStyle w:val="BodyText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1 - nedovoljna 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2 - dovoljna 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3 - dobra  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4 - vrlo dobra    </w:t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007216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  5 - odlična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62601C" w:rsidRDefault="00951CCB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2.3. </w:t>
            </w:r>
            <w:r w:rsidRPr="0062601C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Ako ste u prethodnom pitanju odabrali 1 ili 2, obrazložite zašto</w:t>
            </w: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 xml:space="preserve"> i predložite kako da se to poboljša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E54C83" w:rsidRDefault="00951CCB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51CCB" w:rsidRDefault="00951CCB" w:rsidP="00065C42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951CCB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951CCB" w:rsidRPr="00E24E47" w:rsidRDefault="00951CCB" w:rsidP="006A544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ODLUKA O NASTAVKU </w:t>
            </w:r>
            <w:r w:rsidRPr="0083656F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STUDIJA</w:t>
            </w:r>
          </w:p>
          <w:p w:rsidR="00951CCB" w:rsidRPr="00E54C83" w:rsidRDefault="00951CCB" w:rsidP="00D74D35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951CCB" w:rsidRPr="00E54C83">
        <w:trPr>
          <w:trHeight w:val="1020"/>
          <w:jc w:val="center"/>
        </w:trPr>
        <w:tc>
          <w:tcPr>
            <w:tcW w:w="5097" w:type="dxa"/>
            <w:vAlign w:val="center"/>
          </w:tcPr>
          <w:p w:rsidR="00951CCB" w:rsidRPr="0083656F" w:rsidRDefault="00951CCB" w:rsidP="006A5442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Može li doktorand nastaviti studij?</w:t>
            </w:r>
            <w:r w:rsidRPr="0083656F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951CCB" w:rsidRDefault="00951C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Da</w:t>
            </w:r>
          </w:p>
          <w:p w:rsidR="00951CCB" w:rsidRDefault="00951C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Da, uz određene uvjete</w:t>
            </w:r>
          </w:p>
          <w:p w:rsidR="00951CCB" w:rsidRPr="0083656F" w:rsidRDefault="00951CCB" w:rsidP="00EC5529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FORMCHECKBOX </w:instrText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="00AB21A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83656F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 Ne</w:t>
            </w:r>
          </w:p>
        </w:tc>
      </w:tr>
      <w:tr w:rsidR="00951CCB" w:rsidRPr="00777F9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4C7007" w:rsidRDefault="00951CCB" w:rsidP="00EC5529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83656F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Ako ste u prethodnom pitanju odabrali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b)</w:t>
            </w:r>
            <w:r w:rsidRPr="0083656F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ili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c)</w:t>
            </w:r>
            <w:r w:rsidRPr="0083656F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, obrazložite</w:t>
            </w:r>
          </w:p>
        </w:tc>
      </w:tr>
      <w:tr w:rsidR="00951CCB" w:rsidRPr="0060706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607068" w:rsidRDefault="00951CCB" w:rsidP="009910F6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951CCB" w:rsidRPr="0060706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Default="00951CCB" w:rsidP="00EC5529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Ostale napomene i mišljenja mentora</w:t>
            </w:r>
          </w:p>
          <w:p w:rsidR="00951CCB" w:rsidRPr="00925084" w:rsidRDefault="00951CCB" w:rsidP="0092508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(po potrebi)</w:t>
            </w:r>
          </w:p>
        </w:tc>
      </w:tr>
      <w:tr w:rsidR="00951CCB" w:rsidRPr="0060706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51CCB" w:rsidRPr="00607068" w:rsidRDefault="00951CC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51CCB" w:rsidRDefault="00951CCB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951CCB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951CCB" w:rsidRPr="00E54C83" w:rsidRDefault="00951CCB" w:rsidP="0083656F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83656F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951CCB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951CCB" w:rsidRPr="00D81407" w:rsidRDefault="00951CC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951CCB" w:rsidRPr="00D81407" w:rsidRDefault="00951CC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1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951CCB" w:rsidRDefault="00951CCB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mentora ili više njih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951CCB" w:rsidRDefault="00951CCB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951CCB" w:rsidRPr="00D81407" w:rsidRDefault="00951CCB" w:rsidP="00187300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951CCB" w:rsidRPr="00D81407" w:rsidRDefault="00951CCB" w:rsidP="00187300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komentora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951CCB" w:rsidRPr="00D81407" w:rsidRDefault="00951CCB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bookmarkEnd w:id="1"/>
          <w:p w:rsidR="00951CCB" w:rsidRPr="00D81407" w:rsidRDefault="00951CC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951CCB" w:rsidRPr="004579E2" w:rsidRDefault="00951CCB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951CCB" w:rsidRPr="00122A9D" w:rsidRDefault="00951CCB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951CCB" w:rsidRDefault="00951CCB" w:rsidP="0058789E">
      <w:pPr>
        <w:rPr>
          <w:rFonts w:ascii="Calibri" w:hAnsi="Calibri" w:cs="Calibri"/>
          <w:lang w:val="hr-HR"/>
        </w:rPr>
      </w:pPr>
    </w:p>
    <w:p w:rsidR="00951CCB" w:rsidRDefault="00951CCB" w:rsidP="0058789E">
      <w:pPr>
        <w:rPr>
          <w:rFonts w:ascii="Calibri" w:hAnsi="Calibri" w:cs="Calibri"/>
          <w:lang w:val="hr-HR"/>
        </w:rPr>
      </w:pPr>
    </w:p>
    <w:sectPr w:rsidR="00951CCB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A3" w:rsidRDefault="00AB21A3">
      <w:r>
        <w:separator/>
      </w:r>
    </w:p>
  </w:endnote>
  <w:endnote w:type="continuationSeparator" w:id="0">
    <w:p w:rsidR="00AB21A3" w:rsidRDefault="00A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A3" w:rsidRDefault="00AB21A3">
      <w:r>
        <w:separator/>
      </w:r>
    </w:p>
  </w:footnote>
  <w:footnote w:type="continuationSeparator" w:id="0">
    <w:p w:rsidR="00AB21A3" w:rsidRDefault="00AB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8B3"/>
    <w:multiLevelType w:val="hybridMultilevel"/>
    <w:tmpl w:val="A83CA6E0"/>
    <w:lvl w:ilvl="0" w:tplc="7BFE1CA4">
      <w:start w:val="1"/>
      <w:numFmt w:val="lowerLetter"/>
      <w:lvlText w:val="%1)"/>
      <w:lvlJc w:val="left"/>
      <w:pPr>
        <w:ind w:left="1123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CFC2F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7216"/>
    <w:rsid w:val="00033B6C"/>
    <w:rsid w:val="000403A8"/>
    <w:rsid w:val="00065C42"/>
    <w:rsid w:val="000704C8"/>
    <w:rsid w:val="0007365F"/>
    <w:rsid w:val="0008577A"/>
    <w:rsid w:val="000866ED"/>
    <w:rsid w:val="000C494B"/>
    <w:rsid w:val="00115CEE"/>
    <w:rsid w:val="001202E3"/>
    <w:rsid w:val="00122A9D"/>
    <w:rsid w:val="00140955"/>
    <w:rsid w:val="00144C10"/>
    <w:rsid w:val="00144F46"/>
    <w:rsid w:val="00161A6F"/>
    <w:rsid w:val="001626F9"/>
    <w:rsid w:val="0017476D"/>
    <w:rsid w:val="00187300"/>
    <w:rsid w:val="00195DAE"/>
    <w:rsid w:val="001A6170"/>
    <w:rsid w:val="001C1730"/>
    <w:rsid w:val="001C7966"/>
    <w:rsid w:val="001F179A"/>
    <w:rsid w:val="001F69C6"/>
    <w:rsid w:val="002141F1"/>
    <w:rsid w:val="00231958"/>
    <w:rsid w:val="00232C33"/>
    <w:rsid w:val="00285E92"/>
    <w:rsid w:val="002867A1"/>
    <w:rsid w:val="002C0272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F5FEE"/>
    <w:rsid w:val="0040702F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07C0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2307F"/>
    <w:rsid w:val="005460F7"/>
    <w:rsid w:val="005543EC"/>
    <w:rsid w:val="00566D1B"/>
    <w:rsid w:val="0058789E"/>
    <w:rsid w:val="0059665C"/>
    <w:rsid w:val="005A3A05"/>
    <w:rsid w:val="005B4C2A"/>
    <w:rsid w:val="005B694F"/>
    <w:rsid w:val="005B7B10"/>
    <w:rsid w:val="005C334F"/>
    <w:rsid w:val="005E444D"/>
    <w:rsid w:val="006026EE"/>
    <w:rsid w:val="00607068"/>
    <w:rsid w:val="0061599F"/>
    <w:rsid w:val="00616CF3"/>
    <w:rsid w:val="006256AC"/>
    <w:rsid w:val="0062601C"/>
    <w:rsid w:val="0063749E"/>
    <w:rsid w:val="006515E4"/>
    <w:rsid w:val="00653538"/>
    <w:rsid w:val="006747EC"/>
    <w:rsid w:val="00685EA8"/>
    <w:rsid w:val="00685F2A"/>
    <w:rsid w:val="00692224"/>
    <w:rsid w:val="006A2E7A"/>
    <w:rsid w:val="006A48E3"/>
    <w:rsid w:val="006A5442"/>
    <w:rsid w:val="006C7D49"/>
    <w:rsid w:val="006D1AC7"/>
    <w:rsid w:val="006F60E3"/>
    <w:rsid w:val="006F68BE"/>
    <w:rsid w:val="007049C0"/>
    <w:rsid w:val="0071100E"/>
    <w:rsid w:val="00720784"/>
    <w:rsid w:val="00724111"/>
    <w:rsid w:val="007244B3"/>
    <w:rsid w:val="00726826"/>
    <w:rsid w:val="00736E3F"/>
    <w:rsid w:val="00747AD9"/>
    <w:rsid w:val="0075580D"/>
    <w:rsid w:val="00757790"/>
    <w:rsid w:val="00771307"/>
    <w:rsid w:val="00777BEA"/>
    <w:rsid w:val="00777F96"/>
    <w:rsid w:val="007853D7"/>
    <w:rsid w:val="007965B0"/>
    <w:rsid w:val="007974EC"/>
    <w:rsid w:val="007A5004"/>
    <w:rsid w:val="007C61AA"/>
    <w:rsid w:val="007D2535"/>
    <w:rsid w:val="007D5AD4"/>
    <w:rsid w:val="007E677C"/>
    <w:rsid w:val="0081474D"/>
    <w:rsid w:val="00821C6F"/>
    <w:rsid w:val="0082288D"/>
    <w:rsid w:val="0083656F"/>
    <w:rsid w:val="008500F1"/>
    <w:rsid w:val="00856F67"/>
    <w:rsid w:val="00864A24"/>
    <w:rsid w:val="00875A21"/>
    <w:rsid w:val="00885AE3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51CCB"/>
    <w:rsid w:val="009727C8"/>
    <w:rsid w:val="009745BB"/>
    <w:rsid w:val="0098410E"/>
    <w:rsid w:val="00984844"/>
    <w:rsid w:val="009910F6"/>
    <w:rsid w:val="0099491B"/>
    <w:rsid w:val="009B5C41"/>
    <w:rsid w:val="009F2DC3"/>
    <w:rsid w:val="009F7155"/>
    <w:rsid w:val="00A07378"/>
    <w:rsid w:val="00A07928"/>
    <w:rsid w:val="00A1653C"/>
    <w:rsid w:val="00A25A89"/>
    <w:rsid w:val="00A3051A"/>
    <w:rsid w:val="00AB21A3"/>
    <w:rsid w:val="00AB51EE"/>
    <w:rsid w:val="00AC0E58"/>
    <w:rsid w:val="00AD1F00"/>
    <w:rsid w:val="00AF2FC6"/>
    <w:rsid w:val="00B012D3"/>
    <w:rsid w:val="00B04767"/>
    <w:rsid w:val="00B14390"/>
    <w:rsid w:val="00B146F8"/>
    <w:rsid w:val="00B36FFF"/>
    <w:rsid w:val="00B44D1A"/>
    <w:rsid w:val="00B52233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20798"/>
    <w:rsid w:val="00C313BD"/>
    <w:rsid w:val="00C3150E"/>
    <w:rsid w:val="00C55FE5"/>
    <w:rsid w:val="00C728B6"/>
    <w:rsid w:val="00C763ED"/>
    <w:rsid w:val="00C87EBC"/>
    <w:rsid w:val="00CE6482"/>
    <w:rsid w:val="00CF2F03"/>
    <w:rsid w:val="00CF3E66"/>
    <w:rsid w:val="00D07E34"/>
    <w:rsid w:val="00D14BBC"/>
    <w:rsid w:val="00D20842"/>
    <w:rsid w:val="00D24BD6"/>
    <w:rsid w:val="00D43846"/>
    <w:rsid w:val="00D57268"/>
    <w:rsid w:val="00D60661"/>
    <w:rsid w:val="00D72D47"/>
    <w:rsid w:val="00D7480D"/>
    <w:rsid w:val="00D74D35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DF7306"/>
    <w:rsid w:val="00E00066"/>
    <w:rsid w:val="00E004EB"/>
    <w:rsid w:val="00E11358"/>
    <w:rsid w:val="00E134CA"/>
    <w:rsid w:val="00E2480E"/>
    <w:rsid w:val="00E24A71"/>
    <w:rsid w:val="00E24E47"/>
    <w:rsid w:val="00E31F22"/>
    <w:rsid w:val="00E400B7"/>
    <w:rsid w:val="00E44D6E"/>
    <w:rsid w:val="00E47535"/>
    <w:rsid w:val="00E54C83"/>
    <w:rsid w:val="00E70ECE"/>
    <w:rsid w:val="00E82C30"/>
    <w:rsid w:val="00E87528"/>
    <w:rsid w:val="00E96A27"/>
    <w:rsid w:val="00EA2C15"/>
    <w:rsid w:val="00EC0D90"/>
    <w:rsid w:val="00EC50E8"/>
    <w:rsid w:val="00EC5529"/>
    <w:rsid w:val="00ED1A95"/>
    <w:rsid w:val="00ED4D38"/>
    <w:rsid w:val="00EF5A49"/>
    <w:rsid w:val="00F01B9C"/>
    <w:rsid w:val="00F02BA4"/>
    <w:rsid w:val="00F729B7"/>
    <w:rsid w:val="00F73FF6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0925D"/>
  <w15:docId w15:val="{33B25226-5DF0-429C-A1D9-219CB8B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1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86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186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18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  <w:style w:type="numbering" w:customStyle="1" w:styleId="Style2">
    <w:name w:val="Style2"/>
    <w:rsid w:val="006F6186"/>
    <w:pPr>
      <w:numPr>
        <w:numId w:val="10"/>
      </w:numPr>
    </w:pPr>
  </w:style>
  <w:style w:type="numbering" w:customStyle="1" w:styleId="Style1">
    <w:name w:val="Style1"/>
    <w:rsid w:val="006F618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PSS</cp:lastModifiedBy>
  <cp:revision>3</cp:revision>
  <cp:lastPrinted>2009-07-01T07:01:00Z</cp:lastPrinted>
  <dcterms:created xsi:type="dcterms:W3CDTF">2019-05-20T07:40:00Z</dcterms:created>
  <dcterms:modified xsi:type="dcterms:W3CDTF">2019-05-20T07:40:00Z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